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FDDC1" w14:textId="77777777" w:rsidR="00AD5A4A" w:rsidRDefault="00A927C3" w:rsidP="00596D29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882B6CF" wp14:editId="49AC1CBC">
            <wp:simplePos x="0" y="0"/>
            <wp:positionH relativeFrom="page">
              <wp:posOffset>4724400</wp:posOffset>
            </wp:positionH>
            <wp:positionV relativeFrom="page">
              <wp:posOffset>331415</wp:posOffset>
            </wp:positionV>
            <wp:extent cx="2371725" cy="2221054"/>
            <wp:effectExtent l="0" t="0" r="0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HC Logo Color.jp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27"/>
                    <a:stretch/>
                  </pic:blipFill>
                  <pic:spPr bwMode="auto">
                    <a:xfrm>
                      <a:off x="0" y="0"/>
                      <a:ext cx="2385875" cy="223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75F">
        <w:t xml:space="preserve">Humanities </w:t>
      </w:r>
      <w:r>
        <w:t>North Dakota</w:t>
      </w:r>
    </w:p>
    <w:p w14:paraId="504AFD6B" w14:textId="77777777" w:rsidR="00C35E31" w:rsidRPr="00F35F1D" w:rsidRDefault="00A927C3" w:rsidP="00422FB4">
      <w:pPr>
        <w:rPr>
          <w:szCs w:val="20"/>
        </w:rPr>
      </w:pPr>
      <w:r>
        <w:rPr>
          <w:szCs w:val="20"/>
        </w:rPr>
        <w:t>Humanities North Dakota</w:t>
      </w:r>
      <w:r w:rsidR="0094273B" w:rsidRPr="00F35F1D">
        <w:rPr>
          <w:szCs w:val="20"/>
        </w:rPr>
        <w:t xml:space="preserve"> </w:t>
      </w:r>
      <w:r w:rsidR="004C1B3E" w:rsidRPr="00F35F1D">
        <w:rPr>
          <w:szCs w:val="20"/>
        </w:rPr>
        <w:t xml:space="preserve">is a statewide nonprofit </w:t>
      </w:r>
      <w:r>
        <w:rPr>
          <w:rFonts w:eastAsiaTheme="minorEastAsia" w:cstheme="minorHAnsi"/>
          <w:noProof/>
          <w:szCs w:val="20"/>
        </w:rPr>
        <w:t xml:space="preserve">dedicated to lifelong learning. </w:t>
      </w:r>
      <w:r w:rsidR="00BB5161" w:rsidRPr="00F35F1D">
        <w:rPr>
          <w:szCs w:val="20"/>
        </w:rPr>
        <w:t>P</w:t>
      </w:r>
      <w:r w:rsidR="00C35E31" w:rsidRPr="00F35F1D">
        <w:rPr>
          <w:szCs w:val="20"/>
        </w:rPr>
        <w:t>lease take a few minutes to fill out this survey</w:t>
      </w:r>
      <w:r w:rsidR="0094273B" w:rsidRPr="00F35F1D">
        <w:rPr>
          <w:szCs w:val="20"/>
        </w:rPr>
        <w:t xml:space="preserve"> to help us</w:t>
      </w:r>
      <w:r w:rsidR="002679C2" w:rsidRPr="00F35F1D">
        <w:rPr>
          <w:szCs w:val="20"/>
        </w:rPr>
        <w:t xml:space="preserve"> </w:t>
      </w:r>
      <w:r w:rsidR="0094273B" w:rsidRPr="00F35F1D">
        <w:rPr>
          <w:szCs w:val="20"/>
        </w:rPr>
        <w:t>strengthen our programming.</w:t>
      </w:r>
      <w:r w:rsidR="00854201" w:rsidRPr="00F35F1D">
        <w:rPr>
          <w:szCs w:val="20"/>
        </w:rPr>
        <w:t xml:space="preserve"> </w:t>
      </w:r>
      <w:r w:rsidR="005C0B10" w:rsidRPr="00F35F1D">
        <w:rPr>
          <w:szCs w:val="20"/>
        </w:rPr>
        <w:t xml:space="preserve">Thank you for your </w:t>
      </w:r>
      <w:r w:rsidR="003B4BE3" w:rsidRPr="00F35F1D">
        <w:rPr>
          <w:szCs w:val="20"/>
        </w:rPr>
        <w:t>participation.</w:t>
      </w:r>
      <w:r w:rsidR="00711575" w:rsidRPr="00F35F1D">
        <w:rPr>
          <w:szCs w:val="20"/>
        </w:rPr>
        <w:t xml:space="preserve">  </w:t>
      </w:r>
    </w:p>
    <w:p w14:paraId="67E8D693" w14:textId="77777777" w:rsidR="00AE61CF" w:rsidRDefault="005D1260" w:rsidP="00AE61CF">
      <w:pPr>
        <w:pStyle w:val="Heading1"/>
      </w:pPr>
      <w:r>
        <w:t>Audience Evaluation</w:t>
      </w:r>
    </w:p>
    <w:p w14:paraId="6A7CA409" w14:textId="77777777" w:rsidR="00321F3B" w:rsidRDefault="00321F3B" w:rsidP="008518DA">
      <w:pPr>
        <w:pStyle w:val="Surveyquestion"/>
      </w:pPr>
      <w:r>
        <w:t>Where do you currently reside?</w:t>
      </w:r>
    </w:p>
    <w:p w14:paraId="4AADD6EB" w14:textId="77777777" w:rsidR="00321F3B" w:rsidRPr="00FD7869" w:rsidRDefault="00321F3B" w:rsidP="008518DA">
      <w:pPr>
        <w:pStyle w:val="Surveyquestion"/>
        <w:rPr>
          <w:b w:val="0"/>
        </w:rPr>
      </w:pPr>
      <w:r w:rsidRPr="00FD7869">
        <w:rPr>
          <w:b w:val="0"/>
        </w:rPr>
        <w:t>City: _____________________ State: ______</w:t>
      </w:r>
    </w:p>
    <w:p w14:paraId="0A1AD38F" w14:textId="77777777" w:rsidR="00EF29ED" w:rsidRDefault="00633A12" w:rsidP="008518DA">
      <w:pPr>
        <w:pStyle w:val="Surveyquestion"/>
      </w:pPr>
      <w:r>
        <w:t>Which category below includes your age</w:t>
      </w:r>
      <w:r w:rsidR="00EF29ED">
        <w:t>?</w:t>
      </w:r>
    </w:p>
    <w:tbl>
      <w:tblPr>
        <w:tblW w:w="9343" w:type="dxa"/>
        <w:tblLook w:val="01E0" w:firstRow="1" w:lastRow="1" w:firstColumn="1" w:lastColumn="1" w:noHBand="0" w:noVBand="0"/>
      </w:tblPr>
      <w:tblGrid>
        <w:gridCol w:w="1471"/>
        <w:gridCol w:w="1026"/>
        <w:gridCol w:w="1198"/>
        <w:gridCol w:w="1111"/>
        <w:gridCol w:w="1139"/>
        <w:gridCol w:w="1026"/>
        <w:gridCol w:w="1186"/>
        <w:gridCol w:w="1186"/>
      </w:tblGrid>
      <w:tr w:rsidR="0055608C" w:rsidRPr="00D7527E" w14:paraId="7DDBFC9E" w14:textId="77777777" w:rsidTr="0055608C">
        <w:trPr>
          <w:trHeight w:val="372"/>
        </w:trPr>
        <w:tc>
          <w:tcPr>
            <w:tcW w:w="1471" w:type="dxa"/>
          </w:tcPr>
          <w:p w14:paraId="4232D4CA" w14:textId="77777777" w:rsidR="0055608C" w:rsidRPr="00D7527E" w:rsidRDefault="0055608C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026" w:type="dxa"/>
          </w:tcPr>
          <w:p w14:paraId="331A19EF" w14:textId="77777777" w:rsidR="0055608C" w:rsidRPr="00D7527E" w:rsidRDefault="0055608C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198" w:type="dxa"/>
          </w:tcPr>
          <w:p w14:paraId="0B61A36B" w14:textId="77777777" w:rsidR="0055608C" w:rsidRPr="00D7527E" w:rsidRDefault="0055608C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111" w:type="dxa"/>
          </w:tcPr>
          <w:p w14:paraId="3BC6FF30" w14:textId="77777777" w:rsidR="0055608C" w:rsidRPr="00D7527E" w:rsidRDefault="0055608C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139" w:type="dxa"/>
          </w:tcPr>
          <w:p w14:paraId="5C389A92" w14:textId="77777777" w:rsidR="0055608C" w:rsidRDefault="0055608C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026" w:type="dxa"/>
          </w:tcPr>
          <w:p w14:paraId="028EAD7B" w14:textId="77777777" w:rsidR="0055608C" w:rsidRDefault="0055608C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186" w:type="dxa"/>
          </w:tcPr>
          <w:p w14:paraId="36A20460" w14:textId="77777777" w:rsidR="0055608C" w:rsidRDefault="0055608C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186" w:type="dxa"/>
          </w:tcPr>
          <w:p w14:paraId="008EB5AA" w14:textId="77777777" w:rsidR="0055608C" w:rsidRDefault="0055608C" w:rsidP="00472C8D">
            <w:pPr>
              <w:pStyle w:val="Circles"/>
            </w:pPr>
            <w:r>
              <w:sym w:font="Wingdings" w:char="F0A1"/>
            </w:r>
          </w:p>
        </w:tc>
      </w:tr>
      <w:tr w:rsidR="0055608C" w:rsidRPr="00D7527E" w14:paraId="04E56991" w14:textId="77777777" w:rsidTr="00125DFE">
        <w:trPr>
          <w:trHeight w:val="468"/>
        </w:trPr>
        <w:tc>
          <w:tcPr>
            <w:tcW w:w="1471" w:type="dxa"/>
          </w:tcPr>
          <w:p w14:paraId="7B772CA3" w14:textId="77777777" w:rsidR="0055608C" w:rsidRPr="00D7527E" w:rsidRDefault="0055608C" w:rsidP="00472C8D">
            <w:pPr>
              <w:pStyle w:val="Fillin"/>
            </w:pPr>
            <w:r>
              <w:t>17 or younger</w:t>
            </w:r>
          </w:p>
        </w:tc>
        <w:tc>
          <w:tcPr>
            <w:tcW w:w="1026" w:type="dxa"/>
          </w:tcPr>
          <w:p w14:paraId="25F85C88" w14:textId="77777777" w:rsidR="0055608C" w:rsidRPr="00D7527E" w:rsidRDefault="0055608C" w:rsidP="00472C8D">
            <w:pPr>
              <w:pStyle w:val="Fillin"/>
            </w:pPr>
            <w:r>
              <w:t>18-20</w:t>
            </w:r>
          </w:p>
        </w:tc>
        <w:tc>
          <w:tcPr>
            <w:tcW w:w="1198" w:type="dxa"/>
          </w:tcPr>
          <w:p w14:paraId="440295DD" w14:textId="77777777" w:rsidR="0055608C" w:rsidRPr="00D7527E" w:rsidRDefault="0055608C" w:rsidP="00472C8D">
            <w:pPr>
              <w:pStyle w:val="Fillin"/>
            </w:pPr>
            <w:r>
              <w:t>21-29</w:t>
            </w:r>
          </w:p>
        </w:tc>
        <w:tc>
          <w:tcPr>
            <w:tcW w:w="1111" w:type="dxa"/>
          </w:tcPr>
          <w:p w14:paraId="323C0B90" w14:textId="77777777" w:rsidR="0055608C" w:rsidRPr="00D7527E" w:rsidRDefault="0055608C" w:rsidP="00472C8D">
            <w:pPr>
              <w:pStyle w:val="Fillin"/>
            </w:pPr>
            <w:r>
              <w:t>30-39</w:t>
            </w:r>
          </w:p>
        </w:tc>
        <w:tc>
          <w:tcPr>
            <w:tcW w:w="1139" w:type="dxa"/>
          </w:tcPr>
          <w:p w14:paraId="449469B4" w14:textId="77777777" w:rsidR="0055608C" w:rsidRDefault="0055608C" w:rsidP="00472C8D">
            <w:pPr>
              <w:pStyle w:val="Fillin"/>
            </w:pPr>
            <w:r>
              <w:t>40-49</w:t>
            </w:r>
          </w:p>
        </w:tc>
        <w:tc>
          <w:tcPr>
            <w:tcW w:w="1026" w:type="dxa"/>
          </w:tcPr>
          <w:p w14:paraId="0CA808CB" w14:textId="77777777" w:rsidR="0055608C" w:rsidRDefault="0055608C" w:rsidP="00472C8D">
            <w:pPr>
              <w:pStyle w:val="Fillin"/>
            </w:pPr>
            <w:r>
              <w:t>50-59</w:t>
            </w:r>
          </w:p>
        </w:tc>
        <w:tc>
          <w:tcPr>
            <w:tcW w:w="1186" w:type="dxa"/>
          </w:tcPr>
          <w:p w14:paraId="25660487" w14:textId="77777777" w:rsidR="0055608C" w:rsidRDefault="0055608C" w:rsidP="0044546E">
            <w:pPr>
              <w:pStyle w:val="Fillin"/>
            </w:pPr>
            <w:r>
              <w:t>60-69</w:t>
            </w:r>
          </w:p>
        </w:tc>
        <w:tc>
          <w:tcPr>
            <w:tcW w:w="1186" w:type="dxa"/>
          </w:tcPr>
          <w:p w14:paraId="55C86C09" w14:textId="77777777" w:rsidR="0055608C" w:rsidRDefault="0055608C" w:rsidP="00472C8D">
            <w:pPr>
              <w:pStyle w:val="Fillin"/>
            </w:pPr>
            <w:r>
              <w:t>70 or older</w:t>
            </w:r>
          </w:p>
        </w:tc>
      </w:tr>
    </w:tbl>
    <w:p w14:paraId="700FA069" w14:textId="77777777" w:rsidR="00EF29ED" w:rsidRDefault="00633A12" w:rsidP="00EF29ED">
      <w:pPr>
        <w:pStyle w:val="Surveyquestion"/>
      </w:pPr>
      <w:r>
        <w:t>Are you male or female</w:t>
      </w:r>
      <w:r w:rsidR="00EF29ED">
        <w:t>?</w:t>
      </w:r>
    </w:p>
    <w:tbl>
      <w:tblPr>
        <w:tblW w:w="2808" w:type="dxa"/>
        <w:tblLook w:val="01E0" w:firstRow="1" w:lastRow="1" w:firstColumn="1" w:lastColumn="1" w:noHBand="0" w:noVBand="0"/>
      </w:tblPr>
      <w:tblGrid>
        <w:gridCol w:w="1440"/>
        <w:gridCol w:w="1368"/>
      </w:tblGrid>
      <w:tr w:rsidR="00633A12" w14:paraId="165CE720" w14:textId="77777777" w:rsidTr="00633A12">
        <w:tc>
          <w:tcPr>
            <w:tcW w:w="1440" w:type="dxa"/>
            <w:shd w:val="clear" w:color="auto" w:fill="auto"/>
          </w:tcPr>
          <w:p w14:paraId="2289D9F4" w14:textId="77777777" w:rsidR="00633A12" w:rsidRDefault="00633A12" w:rsidP="00472C8D">
            <w:pPr>
              <w:pStyle w:val="Circles"/>
            </w:pPr>
            <w:r>
              <w:sym w:font="Wingdings" w:char="00A1"/>
            </w:r>
          </w:p>
        </w:tc>
        <w:tc>
          <w:tcPr>
            <w:tcW w:w="1368" w:type="dxa"/>
            <w:shd w:val="clear" w:color="auto" w:fill="auto"/>
          </w:tcPr>
          <w:p w14:paraId="1D7B1838" w14:textId="77777777" w:rsidR="00633A12" w:rsidRDefault="00633A12" w:rsidP="00472C8D">
            <w:pPr>
              <w:pStyle w:val="Circles"/>
            </w:pPr>
            <w:r>
              <w:sym w:font="Wingdings" w:char="00A1"/>
            </w:r>
          </w:p>
        </w:tc>
      </w:tr>
      <w:tr w:rsidR="00633A12" w14:paraId="6C24C9C2" w14:textId="77777777" w:rsidTr="00633A12">
        <w:tc>
          <w:tcPr>
            <w:tcW w:w="1440" w:type="dxa"/>
            <w:shd w:val="clear" w:color="auto" w:fill="auto"/>
          </w:tcPr>
          <w:p w14:paraId="051B74BF" w14:textId="77777777" w:rsidR="00633A12" w:rsidRDefault="00633A12" w:rsidP="00472C8D">
            <w:pPr>
              <w:pStyle w:val="Fillin"/>
            </w:pPr>
            <w:r>
              <w:t>male</w:t>
            </w:r>
          </w:p>
        </w:tc>
        <w:tc>
          <w:tcPr>
            <w:tcW w:w="1368" w:type="dxa"/>
            <w:shd w:val="clear" w:color="auto" w:fill="auto"/>
          </w:tcPr>
          <w:p w14:paraId="095A66C2" w14:textId="77777777" w:rsidR="00633A12" w:rsidRDefault="00633A12" w:rsidP="00472C8D">
            <w:pPr>
              <w:pStyle w:val="Fillin"/>
            </w:pPr>
            <w:r>
              <w:t>female</w:t>
            </w:r>
          </w:p>
        </w:tc>
      </w:tr>
    </w:tbl>
    <w:p w14:paraId="5A5D1AE6" w14:textId="77777777" w:rsidR="00596D29" w:rsidRDefault="00596D29" w:rsidP="00596D29">
      <w:pPr>
        <w:pStyle w:val="Surveyquestion"/>
      </w:pPr>
      <w:r>
        <w:t>Is this your first time at a N</w:t>
      </w:r>
      <w:r w:rsidR="00A821BA">
        <w:t xml:space="preserve">orth </w:t>
      </w:r>
      <w:r>
        <w:t>D</w:t>
      </w:r>
      <w:r w:rsidR="00A821BA">
        <w:t xml:space="preserve">akota </w:t>
      </w:r>
      <w:r>
        <w:t>H</w:t>
      </w:r>
      <w:r w:rsidR="00A821BA">
        <w:t xml:space="preserve">umanities </w:t>
      </w:r>
      <w:r>
        <w:t>C</w:t>
      </w:r>
      <w:r w:rsidR="00A821BA">
        <w:t>ouncil</w:t>
      </w:r>
      <w:r>
        <w:t xml:space="preserve"> sponsored event?</w:t>
      </w:r>
    </w:p>
    <w:tbl>
      <w:tblPr>
        <w:tblW w:w="2808" w:type="dxa"/>
        <w:tblLook w:val="01E0" w:firstRow="1" w:lastRow="1" w:firstColumn="1" w:lastColumn="1" w:noHBand="0" w:noVBand="0"/>
      </w:tblPr>
      <w:tblGrid>
        <w:gridCol w:w="1440"/>
        <w:gridCol w:w="1368"/>
      </w:tblGrid>
      <w:tr w:rsidR="00596D29" w14:paraId="6B46EE7F" w14:textId="77777777" w:rsidTr="00E705A6">
        <w:tc>
          <w:tcPr>
            <w:tcW w:w="1440" w:type="dxa"/>
            <w:shd w:val="clear" w:color="auto" w:fill="auto"/>
          </w:tcPr>
          <w:p w14:paraId="40DDDA79" w14:textId="77777777" w:rsidR="00596D29" w:rsidRDefault="00596D29" w:rsidP="00E705A6">
            <w:pPr>
              <w:pStyle w:val="Circles"/>
            </w:pPr>
            <w:r>
              <w:sym w:font="Wingdings" w:char="00A1"/>
            </w:r>
          </w:p>
        </w:tc>
        <w:tc>
          <w:tcPr>
            <w:tcW w:w="1368" w:type="dxa"/>
            <w:shd w:val="clear" w:color="auto" w:fill="auto"/>
          </w:tcPr>
          <w:p w14:paraId="1A132389" w14:textId="77777777" w:rsidR="00596D29" w:rsidRDefault="00596D29" w:rsidP="00E705A6">
            <w:pPr>
              <w:pStyle w:val="Circles"/>
            </w:pPr>
            <w:r>
              <w:sym w:font="Wingdings" w:char="00A1"/>
            </w:r>
          </w:p>
        </w:tc>
      </w:tr>
      <w:tr w:rsidR="00596D29" w14:paraId="54D684B1" w14:textId="77777777" w:rsidTr="00E705A6">
        <w:tc>
          <w:tcPr>
            <w:tcW w:w="1440" w:type="dxa"/>
            <w:shd w:val="clear" w:color="auto" w:fill="auto"/>
          </w:tcPr>
          <w:p w14:paraId="1B387307" w14:textId="77777777" w:rsidR="00596D29" w:rsidRDefault="00596D29" w:rsidP="00E705A6">
            <w:pPr>
              <w:pStyle w:val="Fillin"/>
            </w:pPr>
            <w:r>
              <w:t>yes</w:t>
            </w:r>
          </w:p>
        </w:tc>
        <w:tc>
          <w:tcPr>
            <w:tcW w:w="1368" w:type="dxa"/>
            <w:shd w:val="clear" w:color="auto" w:fill="auto"/>
          </w:tcPr>
          <w:p w14:paraId="5FA194CE" w14:textId="77777777" w:rsidR="00596D29" w:rsidRDefault="00596D29" w:rsidP="00E705A6">
            <w:pPr>
              <w:pStyle w:val="Fillin"/>
            </w:pPr>
            <w:r>
              <w:t>no</w:t>
            </w:r>
          </w:p>
        </w:tc>
      </w:tr>
    </w:tbl>
    <w:p w14:paraId="44AD5CAF" w14:textId="77777777" w:rsidR="00711575" w:rsidRPr="00D260C0" w:rsidRDefault="00711575" w:rsidP="00711575">
      <w:pPr>
        <w:pStyle w:val="Surveyquestion"/>
      </w:pPr>
      <w:r>
        <w:t>What is the highest level of school you have completed or the highest degree you achieved?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0"/>
        <w:gridCol w:w="4176"/>
        <w:gridCol w:w="1232"/>
        <w:gridCol w:w="3012"/>
      </w:tblGrid>
      <w:tr w:rsidR="00711575" w14:paraId="4D9F15AB" w14:textId="77777777" w:rsidTr="00E705A6">
        <w:tc>
          <w:tcPr>
            <w:tcW w:w="959" w:type="dxa"/>
            <w:shd w:val="clear" w:color="auto" w:fill="auto"/>
          </w:tcPr>
          <w:p w14:paraId="49C96C02" w14:textId="77777777" w:rsidR="00711575" w:rsidRDefault="00711575" w:rsidP="00E705A6">
            <w:pPr>
              <w:pStyle w:val="Circles"/>
            </w:pPr>
            <w:r>
              <w:sym w:font="Wingdings" w:char="F0A1"/>
            </w:r>
          </w:p>
        </w:tc>
        <w:tc>
          <w:tcPr>
            <w:tcW w:w="4279" w:type="dxa"/>
            <w:shd w:val="clear" w:color="auto" w:fill="auto"/>
          </w:tcPr>
          <w:p w14:paraId="4F4158AD" w14:textId="77777777" w:rsidR="00711575" w:rsidRDefault="00711575" w:rsidP="00E705A6">
            <w:pPr>
              <w:pStyle w:val="Circles"/>
              <w:jc w:val="left"/>
            </w:pPr>
            <w:r>
              <w:t>Less than high school degree</w:t>
            </w:r>
          </w:p>
        </w:tc>
        <w:tc>
          <w:tcPr>
            <w:tcW w:w="1260" w:type="dxa"/>
          </w:tcPr>
          <w:p w14:paraId="18F3B76C" w14:textId="77777777" w:rsidR="00711575" w:rsidRDefault="00711575" w:rsidP="00E705A6">
            <w:pPr>
              <w:pStyle w:val="Circles"/>
            </w:pPr>
            <w:r>
              <w:sym w:font="Wingdings" w:char="F0A1"/>
            </w:r>
          </w:p>
        </w:tc>
        <w:tc>
          <w:tcPr>
            <w:tcW w:w="3078" w:type="dxa"/>
          </w:tcPr>
          <w:p w14:paraId="58D06427" w14:textId="77777777" w:rsidR="00711575" w:rsidRDefault="00711575" w:rsidP="00E705A6">
            <w:pPr>
              <w:pStyle w:val="Circles"/>
              <w:jc w:val="left"/>
            </w:pPr>
            <w:r>
              <w:t>Associate degree</w:t>
            </w:r>
          </w:p>
        </w:tc>
      </w:tr>
      <w:tr w:rsidR="00711575" w14:paraId="11637016" w14:textId="77777777" w:rsidTr="00E705A6">
        <w:tc>
          <w:tcPr>
            <w:tcW w:w="959" w:type="dxa"/>
            <w:shd w:val="clear" w:color="auto" w:fill="auto"/>
          </w:tcPr>
          <w:p w14:paraId="6B0F115E" w14:textId="77777777" w:rsidR="00711575" w:rsidRPr="00472C8D" w:rsidRDefault="00711575" w:rsidP="00E705A6">
            <w:pPr>
              <w:pStyle w:val="Fillin"/>
            </w:pPr>
            <w:r>
              <w:sym w:font="Wingdings" w:char="F0A1"/>
            </w:r>
          </w:p>
        </w:tc>
        <w:tc>
          <w:tcPr>
            <w:tcW w:w="4279" w:type="dxa"/>
            <w:shd w:val="clear" w:color="auto" w:fill="auto"/>
          </w:tcPr>
          <w:p w14:paraId="3C1A3198" w14:textId="77777777" w:rsidR="00711575" w:rsidRPr="00472C8D" w:rsidRDefault="00711575" w:rsidP="00E705A6">
            <w:pPr>
              <w:pStyle w:val="Fillin"/>
              <w:jc w:val="left"/>
            </w:pPr>
            <w:r>
              <w:t>High school degree or equivalent (e.g., GED)</w:t>
            </w:r>
          </w:p>
        </w:tc>
        <w:tc>
          <w:tcPr>
            <w:tcW w:w="1260" w:type="dxa"/>
          </w:tcPr>
          <w:p w14:paraId="53ED642B" w14:textId="77777777" w:rsidR="00711575" w:rsidRDefault="00711575" w:rsidP="00E705A6">
            <w:pPr>
              <w:pStyle w:val="Fillin"/>
            </w:pPr>
            <w:r>
              <w:sym w:font="Wingdings" w:char="F0A1"/>
            </w:r>
          </w:p>
        </w:tc>
        <w:tc>
          <w:tcPr>
            <w:tcW w:w="3078" w:type="dxa"/>
          </w:tcPr>
          <w:p w14:paraId="55289831" w14:textId="77777777" w:rsidR="00711575" w:rsidRDefault="00711575" w:rsidP="00E705A6">
            <w:pPr>
              <w:pStyle w:val="Fillin"/>
              <w:jc w:val="left"/>
            </w:pPr>
            <w:r>
              <w:t>Bachelor degree</w:t>
            </w:r>
          </w:p>
        </w:tc>
      </w:tr>
      <w:tr w:rsidR="00711575" w14:paraId="3BD16B87" w14:textId="77777777" w:rsidTr="00E705A6">
        <w:tc>
          <w:tcPr>
            <w:tcW w:w="959" w:type="dxa"/>
            <w:shd w:val="clear" w:color="auto" w:fill="auto"/>
          </w:tcPr>
          <w:p w14:paraId="2ECFBF21" w14:textId="77777777" w:rsidR="00711575" w:rsidRPr="00472C8D" w:rsidRDefault="00711575" w:rsidP="00E705A6">
            <w:pPr>
              <w:pStyle w:val="Fillin"/>
            </w:pPr>
            <w:r>
              <w:sym w:font="Wingdings" w:char="F0A1"/>
            </w:r>
          </w:p>
        </w:tc>
        <w:tc>
          <w:tcPr>
            <w:tcW w:w="4279" w:type="dxa"/>
            <w:shd w:val="clear" w:color="auto" w:fill="auto"/>
          </w:tcPr>
          <w:p w14:paraId="72E4253C" w14:textId="77777777" w:rsidR="00711575" w:rsidRPr="00472C8D" w:rsidRDefault="00711575" w:rsidP="00E705A6">
            <w:pPr>
              <w:pStyle w:val="Fillin"/>
              <w:jc w:val="left"/>
            </w:pPr>
            <w:r>
              <w:t>Some college but no degree</w:t>
            </w:r>
          </w:p>
        </w:tc>
        <w:tc>
          <w:tcPr>
            <w:tcW w:w="1260" w:type="dxa"/>
          </w:tcPr>
          <w:p w14:paraId="35755D3E" w14:textId="77777777" w:rsidR="00711575" w:rsidRDefault="00711575" w:rsidP="00E705A6">
            <w:pPr>
              <w:pStyle w:val="Fillin"/>
            </w:pPr>
            <w:r>
              <w:sym w:font="Wingdings" w:char="F0A1"/>
            </w:r>
          </w:p>
        </w:tc>
        <w:tc>
          <w:tcPr>
            <w:tcW w:w="3078" w:type="dxa"/>
          </w:tcPr>
          <w:p w14:paraId="7286E378" w14:textId="77777777" w:rsidR="00711575" w:rsidRDefault="00711575" w:rsidP="00E705A6">
            <w:pPr>
              <w:pStyle w:val="Fillin"/>
              <w:jc w:val="left"/>
            </w:pPr>
            <w:r>
              <w:t>Graduate degree</w:t>
            </w:r>
          </w:p>
        </w:tc>
      </w:tr>
    </w:tbl>
    <w:p w14:paraId="6C16FA79" w14:textId="77777777" w:rsidR="00542728" w:rsidRPr="00D260C0" w:rsidRDefault="00CA5CCC" w:rsidP="00D260C0">
      <w:pPr>
        <w:pStyle w:val="Surveyquestion"/>
      </w:pPr>
      <w:r>
        <w:t>What do you consider your race?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6"/>
        <w:gridCol w:w="4185"/>
        <w:gridCol w:w="1222"/>
        <w:gridCol w:w="3067"/>
      </w:tblGrid>
      <w:tr w:rsidR="00EF280F" w14:paraId="59171525" w14:textId="77777777" w:rsidTr="00E55A40">
        <w:tc>
          <w:tcPr>
            <w:tcW w:w="908" w:type="dxa"/>
            <w:shd w:val="clear" w:color="auto" w:fill="auto"/>
          </w:tcPr>
          <w:p w14:paraId="4893EB64" w14:textId="77777777" w:rsidR="00EF280F" w:rsidRDefault="00EF280F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4330" w:type="dxa"/>
            <w:shd w:val="clear" w:color="auto" w:fill="auto"/>
          </w:tcPr>
          <w:p w14:paraId="6DBA49D8" w14:textId="77777777" w:rsidR="00EF280F" w:rsidRDefault="00EF280F" w:rsidP="00CA5CCC">
            <w:pPr>
              <w:pStyle w:val="Circles"/>
              <w:jc w:val="left"/>
            </w:pPr>
            <w:r>
              <w:t>White</w:t>
            </w:r>
          </w:p>
        </w:tc>
        <w:tc>
          <w:tcPr>
            <w:tcW w:w="1260" w:type="dxa"/>
          </w:tcPr>
          <w:p w14:paraId="1EAFE09A" w14:textId="77777777" w:rsidR="00EF280F" w:rsidRDefault="00EF280F" w:rsidP="00EF280F">
            <w:pPr>
              <w:pStyle w:val="Circles"/>
            </w:pPr>
            <w:r>
              <w:sym w:font="Wingdings" w:char="F0A1"/>
            </w:r>
          </w:p>
        </w:tc>
        <w:tc>
          <w:tcPr>
            <w:tcW w:w="3078" w:type="dxa"/>
          </w:tcPr>
          <w:p w14:paraId="5C48349B" w14:textId="77777777" w:rsidR="00EF280F" w:rsidRDefault="00EF280F" w:rsidP="00CA5CCC">
            <w:pPr>
              <w:pStyle w:val="Circles"/>
              <w:jc w:val="left"/>
            </w:pPr>
            <w:r>
              <w:t>Hispanic/Latino</w:t>
            </w:r>
          </w:p>
        </w:tc>
      </w:tr>
      <w:tr w:rsidR="00EF280F" w14:paraId="7846BCF9" w14:textId="77777777" w:rsidTr="00E55A40">
        <w:tc>
          <w:tcPr>
            <w:tcW w:w="908" w:type="dxa"/>
            <w:shd w:val="clear" w:color="auto" w:fill="auto"/>
          </w:tcPr>
          <w:p w14:paraId="6593096D" w14:textId="77777777" w:rsidR="00EF280F" w:rsidRPr="00472C8D" w:rsidRDefault="00EF280F" w:rsidP="00472C8D">
            <w:pPr>
              <w:pStyle w:val="Fillin"/>
            </w:pPr>
            <w:r>
              <w:sym w:font="Wingdings" w:char="F0A1"/>
            </w:r>
          </w:p>
        </w:tc>
        <w:tc>
          <w:tcPr>
            <w:tcW w:w="4330" w:type="dxa"/>
            <w:shd w:val="clear" w:color="auto" w:fill="auto"/>
          </w:tcPr>
          <w:p w14:paraId="54DD8465" w14:textId="77777777" w:rsidR="00EF280F" w:rsidRPr="00472C8D" w:rsidRDefault="00EF280F" w:rsidP="00CA5CCC">
            <w:pPr>
              <w:pStyle w:val="Fillin"/>
              <w:jc w:val="left"/>
            </w:pPr>
            <w:r>
              <w:t>Black or African American</w:t>
            </w:r>
          </w:p>
        </w:tc>
        <w:tc>
          <w:tcPr>
            <w:tcW w:w="1260" w:type="dxa"/>
          </w:tcPr>
          <w:p w14:paraId="512D02D0" w14:textId="77777777" w:rsidR="00EF280F" w:rsidRDefault="00EF280F" w:rsidP="00EF280F">
            <w:pPr>
              <w:pStyle w:val="Fillin"/>
            </w:pPr>
            <w:r>
              <w:sym w:font="Wingdings" w:char="F0A1"/>
            </w:r>
          </w:p>
        </w:tc>
        <w:tc>
          <w:tcPr>
            <w:tcW w:w="3078" w:type="dxa"/>
          </w:tcPr>
          <w:p w14:paraId="46D1C386" w14:textId="77777777" w:rsidR="00EF280F" w:rsidRDefault="00EF280F" w:rsidP="00CA5CCC">
            <w:pPr>
              <w:pStyle w:val="Fillin"/>
              <w:jc w:val="left"/>
            </w:pPr>
            <w:r>
              <w:t>Multiracial</w:t>
            </w:r>
          </w:p>
        </w:tc>
      </w:tr>
      <w:tr w:rsidR="00EF280F" w14:paraId="77CAB1CC" w14:textId="77777777" w:rsidTr="00E55A40">
        <w:tc>
          <w:tcPr>
            <w:tcW w:w="908" w:type="dxa"/>
            <w:shd w:val="clear" w:color="auto" w:fill="auto"/>
          </w:tcPr>
          <w:p w14:paraId="4CCC9FBB" w14:textId="77777777" w:rsidR="00EF280F" w:rsidRPr="00472C8D" w:rsidRDefault="00EF280F" w:rsidP="00472C8D">
            <w:pPr>
              <w:pStyle w:val="Fillin"/>
            </w:pPr>
            <w:r>
              <w:sym w:font="Wingdings" w:char="F0A1"/>
            </w:r>
          </w:p>
        </w:tc>
        <w:tc>
          <w:tcPr>
            <w:tcW w:w="4330" w:type="dxa"/>
            <w:shd w:val="clear" w:color="auto" w:fill="auto"/>
          </w:tcPr>
          <w:p w14:paraId="6118ABC3" w14:textId="77777777" w:rsidR="00EF280F" w:rsidRPr="00472C8D" w:rsidRDefault="00EF280F" w:rsidP="00CA5CCC">
            <w:pPr>
              <w:pStyle w:val="Fillin"/>
              <w:jc w:val="left"/>
            </w:pPr>
            <w:r>
              <w:t>American Indian or Alaskan Native</w:t>
            </w:r>
          </w:p>
        </w:tc>
        <w:tc>
          <w:tcPr>
            <w:tcW w:w="1260" w:type="dxa"/>
          </w:tcPr>
          <w:p w14:paraId="0A824816" w14:textId="77777777" w:rsidR="00EF280F" w:rsidRDefault="00EF280F" w:rsidP="00EF280F">
            <w:pPr>
              <w:pStyle w:val="Fillin"/>
            </w:pPr>
            <w:r>
              <w:sym w:font="Wingdings" w:char="F0A1"/>
            </w:r>
          </w:p>
        </w:tc>
        <w:tc>
          <w:tcPr>
            <w:tcW w:w="3078" w:type="dxa"/>
          </w:tcPr>
          <w:p w14:paraId="43142B37" w14:textId="77777777" w:rsidR="00EF280F" w:rsidRDefault="00EF280F" w:rsidP="00E4571D">
            <w:pPr>
              <w:pStyle w:val="Fillin"/>
              <w:jc w:val="left"/>
            </w:pPr>
            <w:r>
              <w:t xml:space="preserve">Other, please specify </w:t>
            </w:r>
          </w:p>
        </w:tc>
      </w:tr>
      <w:tr w:rsidR="00EF280F" w14:paraId="478E3AE4" w14:textId="77777777" w:rsidTr="00E55A40">
        <w:tc>
          <w:tcPr>
            <w:tcW w:w="908" w:type="dxa"/>
            <w:shd w:val="clear" w:color="auto" w:fill="auto"/>
          </w:tcPr>
          <w:p w14:paraId="3613D0A0" w14:textId="77777777" w:rsidR="00EF280F" w:rsidRPr="00472C8D" w:rsidRDefault="00EF280F" w:rsidP="00472C8D">
            <w:pPr>
              <w:pStyle w:val="Fillin"/>
            </w:pPr>
            <w:r>
              <w:sym w:font="Wingdings" w:char="F0A1"/>
            </w:r>
          </w:p>
        </w:tc>
        <w:tc>
          <w:tcPr>
            <w:tcW w:w="4330" w:type="dxa"/>
            <w:shd w:val="clear" w:color="auto" w:fill="auto"/>
          </w:tcPr>
          <w:p w14:paraId="31376B29" w14:textId="77777777" w:rsidR="00EF280F" w:rsidRPr="00472C8D" w:rsidRDefault="00EF280F" w:rsidP="00CA5CCC">
            <w:pPr>
              <w:pStyle w:val="Fillin"/>
              <w:jc w:val="left"/>
            </w:pPr>
            <w:r>
              <w:t>Asian</w:t>
            </w:r>
          </w:p>
        </w:tc>
        <w:tc>
          <w:tcPr>
            <w:tcW w:w="1260" w:type="dxa"/>
          </w:tcPr>
          <w:p w14:paraId="3616BFFD" w14:textId="77777777" w:rsidR="00EF280F" w:rsidRDefault="00EF280F" w:rsidP="00EF280F">
            <w:pPr>
              <w:pStyle w:val="Fillin"/>
            </w:pPr>
          </w:p>
        </w:tc>
        <w:tc>
          <w:tcPr>
            <w:tcW w:w="3078" w:type="dxa"/>
          </w:tcPr>
          <w:p w14:paraId="21D01A50" w14:textId="77777777" w:rsidR="00EF280F" w:rsidRDefault="00E4571D" w:rsidP="00CA5CCC">
            <w:pPr>
              <w:pStyle w:val="Fillin"/>
              <w:jc w:val="left"/>
            </w:pPr>
            <w:r>
              <w:t>________________________</w:t>
            </w:r>
          </w:p>
        </w:tc>
      </w:tr>
    </w:tbl>
    <w:p w14:paraId="36760FC6" w14:textId="77777777" w:rsidR="008C3979" w:rsidRDefault="003D2984" w:rsidP="008C3979">
      <w:pPr>
        <w:pStyle w:val="Heading1"/>
      </w:pPr>
      <w:r>
        <w:lastRenderedPageBreak/>
        <w:t>Audience Evaluation</w:t>
      </w:r>
    </w:p>
    <w:p w14:paraId="6A47FBB0" w14:textId="77777777" w:rsidR="008C3979" w:rsidRDefault="003D2984" w:rsidP="008C3979">
      <w:pPr>
        <w:pStyle w:val="Surveyquestion"/>
      </w:pPr>
      <w:r>
        <w:t>Please rate how interesting and informative you found this event?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73"/>
        <w:gridCol w:w="1781"/>
        <w:gridCol w:w="1869"/>
        <w:gridCol w:w="1781"/>
        <w:gridCol w:w="1956"/>
      </w:tblGrid>
      <w:tr w:rsidR="003D2984" w14:paraId="01826941" w14:textId="77777777" w:rsidTr="003D2984">
        <w:tc>
          <w:tcPr>
            <w:tcW w:w="1998" w:type="dxa"/>
            <w:shd w:val="clear" w:color="auto" w:fill="auto"/>
          </w:tcPr>
          <w:p w14:paraId="668F8A31" w14:textId="77777777" w:rsidR="003D2984" w:rsidRDefault="003D2984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800" w:type="dxa"/>
            <w:shd w:val="clear" w:color="auto" w:fill="auto"/>
          </w:tcPr>
          <w:p w14:paraId="2BB57249" w14:textId="77777777" w:rsidR="003D2984" w:rsidRDefault="003D2984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890" w:type="dxa"/>
            <w:shd w:val="clear" w:color="auto" w:fill="auto"/>
          </w:tcPr>
          <w:p w14:paraId="6AEE375A" w14:textId="77777777" w:rsidR="003D2984" w:rsidRDefault="003D2984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800" w:type="dxa"/>
            <w:shd w:val="clear" w:color="auto" w:fill="auto"/>
          </w:tcPr>
          <w:p w14:paraId="4FCE79EC" w14:textId="77777777" w:rsidR="003D2984" w:rsidRDefault="003D2984" w:rsidP="00472C8D">
            <w:pPr>
              <w:pStyle w:val="Circles"/>
            </w:pPr>
            <w:r>
              <w:sym w:font="Wingdings" w:char="F0A1"/>
            </w:r>
          </w:p>
        </w:tc>
        <w:tc>
          <w:tcPr>
            <w:tcW w:w="1980" w:type="dxa"/>
            <w:shd w:val="clear" w:color="auto" w:fill="auto"/>
          </w:tcPr>
          <w:p w14:paraId="3F2820E3" w14:textId="77777777" w:rsidR="003D2984" w:rsidRDefault="003D2984" w:rsidP="00472C8D">
            <w:pPr>
              <w:pStyle w:val="Circles"/>
            </w:pPr>
            <w:r>
              <w:sym w:font="Wingdings" w:char="F0A1"/>
            </w:r>
          </w:p>
        </w:tc>
      </w:tr>
      <w:tr w:rsidR="003D2984" w14:paraId="00C53CF6" w14:textId="77777777" w:rsidTr="003D2984">
        <w:tc>
          <w:tcPr>
            <w:tcW w:w="1998" w:type="dxa"/>
            <w:shd w:val="clear" w:color="auto" w:fill="auto"/>
          </w:tcPr>
          <w:p w14:paraId="030C8C5A" w14:textId="77777777" w:rsidR="003D2984" w:rsidRDefault="003D2984" w:rsidP="00F759C0">
            <w:pPr>
              <w:pStyle w:val="Fillin"/>
            </w:pPr>
            <w:r>
              <w:t>Not Very Interesting &amp; Informative</w:t>
            </w:r>
          </w:p>
        </w:tc>
        <w:tc>
          <w:tcPr>
            <w:tcW w:w="1800" w:type="dxa"/>
            <w:shd w:val="clear" w:color="auto" w:fill="auto"/>
          </w:tcPr>
          <w:p w14:paraId="137112D8" w14:textId="77777777" w:rsidR="003D2984" w:rsidRDefault="003D2984" w:rsidP="00F759C0">
            <w:pPr>
              <w:pStyle w:val="Fillin"/>
            </w:pPr>
            <w:r>
              <w:t>Somewhat Interesting &amp; Informative</w:t>
            </w:r>
          </w:p>
        </w:tc>
        <w:tc>
          <w:tcPr>
            <w:tcW w:w="1890" w:type="dxa"/>
            <w:shd w:val="clear" w:color="auto" w:fill="auto"/>
          </w:tcPr>
          <w:p w14:paraId="73ECA5A4" w14:textId="77777777" w:rsidR="003D2984" w:rsidRDefault="003D2984" w:rsidP="00F759C0">
            <w:pPr>
              <w:pStyle w:val="Fillin"/>
            </w:pPr>
            <w:r>
              <w:t>Moderately Interesting &amp; Informative</w:t>
            </w:r>
          </w:p>
        </w:tc>
        <w:tc>
          <w:tcPr>
            <w:tcW w:w="1800" w:type="dxa"/>
            <w:shd w:val="clear" w:color="auto" w:fill="auto"/>
          </w:tcPr>
          <w:p w14:paraId="589B8CD6" w14:textId="77777777" w:rsidR="003D2984" w:rsidRDefault="003D2984" w:rsidP="00F759C0">
            <w:pPr>
              <w:pStyle w:val="Fillin"/>
            </w:pPr>
            <w:r>
              <w:t>Very Interesting &amp; Informative</w:t>
            </w:r>
          </w:p>
        </w:tc>
        <w:tc>
          <w:tcPr>
            <w:tcW w:w="1980" w:type="dxa"/>
            <w:shd w:val="clear" w:color="auto" w:fill="auto"/>
          </w:tcPr>
          <w:p w14:paraId="6276C089" w14:textId="77777777" w:rsidR="003D2984" w:rsidRDefault="003D2984" w:rsidP="00F759C0">
            <w:pPr>
              <w:pStyle w:val="Fillin"/>
            </w:pPr>
            <w:r>
              <w:t>Extremely Interesting &amp; Informative</w:t>
            </w:r>
          </w:p>
        </w:tc>
      </w:tr>
    </w:tbl>
    <w:p w14:paraId="29C06024" w14:textId="77777777" w:rsidR="00D44DD2" w:rsidRDefault="003D2984" w:rsidP="00AB3677">
      <w:pPr>
        <w:pStyle w:val="Surveyquestion"/>
      </w:pPr>
      <w:r>
        <w:t>Please provide any additional comments or feedback on today’s event:</w:t>
      </w:r>
    </w:p>
    <w:p w14:paraId="54351673" w14:textId="77777777" w:rsidR="00BB15A4" w:rsidRDefault="00BB15A4" w:rsidP="00AB3677">
      <w:pPr>
        <w:pStyle w:val="Surveyquestion"/>
      </w:pPr>
    </w:p>
    <w:p w14:paraId="13AB2929" w14:textId="77777777" w:rsidR="00BB15A4" w:rsidRDefault="00BB15A4" w:rsidP="00AB3677">
      <w:pPr>
        <w:pStyle w:val="Surveyquestion"/>
      </w:pPr>
    </w:p>
    <w:p w14:paraId="2856D0EE" w14:textId="77777777" w:rsidR="004F134D" w:rsidRDefault="004F134D" w:rsidP="00AB3677">
      <w:pPr>
        <w:pStyle w:val="Surveyquestion"/>
      </w:pPr>
    </w:p>
    <w:p w14:paraId="2599F56E" w14:textId="77777777" w:rsidR="000B250F" w:rsidRDefault="000B250F" w:rsidP="00AB3677">
      <w:pPr>
        <w:pStyle w:val="Surveyquestion"/>
      </w:pPr>
    </w:p>
    <w:p w14:paraId="1E6954EE" w14:textId="77777777" w:rsidR="000B250F" w:rsidRDefault="000B250F" w:rsidP="00AB3677">
      <w:pPr>
        <w:pStyle w:val="Surveyquestion"/>
      </w:pPr>
      <w:r>
        <w:t>What other cultural and educational events or programs would you like to see in your community?</w:t>
      </w:r>
      <w:r w:rsidR="00BB15A4">
        <w:t xml:space="preserve">  What topics or speakers interest you? </w:t>
      </w:r>
    </w:p>
    <w:p w14:paraId="49EBEB61" w14:textId="77777777" w:rsidR="000B250F" w:rsidRDefault="000B250F" w:rsidP="00AB3677">
      <w:pPr>
        <w:pStyle w:val="Surveyquestion"/>
      </w:pPr>
    </w:p>
    <w:p w14:paraId="7AB1B590" w14:textId="77777777" w:rsidR="00C84194" w:rsidRDefault="00C84194" w:rsidP="00520873">
      <w:pPr>
        <w:pStyle w:val="LineLast"/>
      </w:pPr>
    </w:p>
    <w:p w14:paraId="0E8F408A" w14:textId="77777777" w:rsidR="004F134D" w:rsidRDefault="004F134D" w:rsidP="00520873">
      <w:pPr>
        <w:pStyle w:val="LineLast"/>
      </w:pPr>
    </w:p>
    <w:p w14:paraId="28AB9EEA" w14:textId="77777777" w:rsidR="0085517D" w:rsidRDefault="0085517D" w:rsidP="00520873">
      <w:pPr>
        <w:pStyle w:val="LineLast"/>
      </w:pPr>
    </w:p>
    <w:p w14:paraId="5AFC3400" w14:textId="77777777" w:rsidR="00CC1DF4" w:rsidRDefault="000B250F" w:rsidP="000446FC">
      <w:pPr>
        <w:pStyle w:val="Surveyquestion"/>
      </w:pPr>
      <w:r>
        <w:t xml:space="preserve">If you would like to subscribe </w:t>
      </w:r>
      <w:r w:rsidR="00A927C3">
        <w:t xml:space="preserve">to </w:t>
      </w:r>
      <w:r>
        <w:t xml:space="preserve">Humanities </w:t>
      </w:r>
      <w:r w:rsidR="00A927C3">
        <w:t>North Dakota’s</w:t>
      </w:r>
      <w:r>
        <w:t xml:space="preserve"> mailing list to receive updates </w:t>
      </w:r>
      <w:r w:rsidR="00081311">
        <w:t xml:space="preserve">on </w:t>
      </w:r>
      <w:r w:rsidR="00A927C3">
        <w:t>educational</w:t>
      </w:r>
      <w:r w:rsidR="00081311">
        <w:t xml:space="preserve"> programs happening across the state </w:t>
      </w:r>
      <w:r>
        <w:t xml:space="preserve">and a free </w:t>
      </w:r>
      <w:r w:rsidR="00A927C3">
        <w:t xml:space="preserve">one-year </w:t>
      </w:r>
      <w:r>
        <w:t xml:space="preserve">subscription to </w:t>
      </w:r>
      <w:r w:rsidRPr="00A927C3">
        <w:rPr>
          <w:i/>
        </w:rPr>
        <w:t>On Second Thought</w:t>
      </w:r>
      <w:r>
        <w:t xml:space="preserve"> magazine please fill out the information below:</w:t>
      </w:r>
    </w:p>
    <w:p w14:paraId="1863B84C" w14:textId="77777777" w:rsidR="00CC1DF4" w:rsidRPr="000B70AE" w:rsidRDefault="00500AC5" w:rsidP="00BB15A4">
      <w:pPr>
        <w:pStyle w:val="PersonalInfo"/>
        <w:spacing w:line="360" w:lineRule="auto"/>
      </w:pPr>
      <w:r w:rsidRPr="000B70AE">
        <w:t>First</w:t>
      </w:r>
      <w:r w:rsidR="00CC1DF4" w:rsidRPr="000B70AE">
        <w:t xml:space="preserve"> Name:</w:t>
      </w:r>
      <w:r w:rsidR="00021854" w:rsidRPr="000B70AE">
        <w:t xml:space="preserve"> </w:t>
      </w:r>
      <w:r w:rsidR="00021854" w:rsidRPr="000B70AE">
        <w:rPr>
          <w:u w:val="single"/>
        </w:rPr>
        <w:tab/>
      </w:r>
      <w:r w:rsidR="000B70AE" w:rsidRPr="000B70AE">
        <w:t xml:space="preserve"> </w:t>
      </w:r>
      <w:r w:rsidRPr="000B70AE">
        <w:t>Last</w:t>
      </w:r>
      <w:r w:rsidR="00CC1DF4" w:rsidRPr="000B70AE">
        <w:t xml:space="preserve"> Name:</w:t>
      </w:r>
      <w:r w:rsidR="00021854" w:rsidRPr="000B70AE">
        <w:t xml:space="preserve"> </w:t>
      </w:r>
      <w:r w:rsidR="00021854" w:rsidRPr="000B70AE">
        <w:rPr>
          <w:u w:val="single"/>
        </w:rPr>
        <w:tab/>
      </w:r>
      <w:r w:rsidR="000B70AE" w:rsidRPr="000B70AE">
        <w:rPr>
          <w:u w:val="single"/>
        </w:rPr>
        <w:tab/>
      </w:r>
    </w:p>
    <w:p w14:paraId="44A1FC59" w14:textId="77777777" w:rsidR="00CC1DF4" w:rsidRPr="000B70AE" w:rsidRDefault="00CC1DF4" w:rsidP="00BB15A4">
      <w:pPr>
        <w:pStyle w:val="PersonalInfo"/>
        <w:spacing w:line="360" w:lineRule="auto"/>
      </w:pPr>
      <w:r w:rsidRPr="000B70AE">
        <w:t>Address:</w:t>
      </w:r>
      <w:r w:rsidR="00021854" w:rsidRPr="000B70AE">
        <w:t xml:space="preserve"> </w:t>
      </w:r>
      <w:r w:rsidR="00021854" w:rsidRPr="000B70AE">
        <w:rPr>
          <w:u w:val="single"/>
        </w:rPr>
        <w:tab/>
      </w:r>
      <w:r w:rsidR="000B70AE" w:rsidRPr="000B70AE">
        <w:rPr>
          <w:u w:val="single"/>
        </w:rPr>
        <w:tab/>
      </w:r>
      <w:r w:rsidR="000B70AE" w:rsidRPr="000B70AE">
        <w:rPr>
          <w:u w:val="single"/>
        </w:rPr>
        <w:tab/>
      </w:r>
    </w:p>
    <w:p w14:paraId="155AB9C7" w14:textId="77777777" w:rsidR="00CC1DF4" w:rsidRPr="000B70AE" w:rsidRDefault="00CC1DF4" w:rsidP="00BB15A4">
      <w:pPr>
        <w:pStyle w:val="PersonalInfo"/>
        <w:spacing w:line="360" w:lineRule="auto"/>
      </w:pPr>
      <w:r w:rsidRPr="000B70AE">
        <w:t>City:</w:t>
      </w:r>
      <w:r w:rsidR="00021854" w:rsidRPr="000B70AE">
        <w:t xml:space="preserve"> </w:t>
      </w:r>
      <w:r w:rsidRPr="000B70AE">
        <w:rPr>
          <w:u w:val="single"/>
        </w:rPr>
        <w:tab/>
      </w:r>
      <w:r w:rsidR="00021854" w:rsidRPr="000B70AE">
        <w:t xml:space="preserve"> </w:t>
      </w:r>
      <w:r w:rsidRPr="000B70AE">
        <w:t>State:</w:t>
      </w:r>
      <w:r w:rsidR="00021854" w:rsidRPr="000B70AE">
        <w:t xml:space="preserve"> </w:t>
      </w:r>
      <w:r w:rsidRPr="000B70AE">
        <w:rPr>
          <w:u w:val="single"/>
        </w:rPr>
        <w:tab/>
      </w:r>
      <w:r w:rsidR="00021854" w:rsidRPr="000B70AE">
        <w:t xml:space="preserve"> </w:t>
      </w:r>
      <w:r w:rsidRPr="000B70AE">
        <w:t>ZIP Code</w:t>
      </w:r>
      <w:r w:rsidR="00021854" w:rsidRPr="000B70AE">
        <w:t xml:space="preserve">: </w:t>
      </w:r>
      <w:r w:rsidR="00021854" w:rsidRPr="000B70AE">
        <w:rPr>
          <w:u w:val="single"/>
        </w:rPr>
        <w:tab/>
      </w:r>
    </w:p>
    <w:p w14:paraId="5495B9CB" w14:textId="77777777" w:rsidR="00805F01" w:rsidRDefault="000B250F" w:rsidP="00BB15A4">
      <w:pPr>
        <w:pStyle w:val="PersonalInfo"/>
        <w:spacing w:line="360" w:lineRule="auto"/>
      </w:pPr>
      <w:r>
        <w:t>Email Address</w:t>
      </w:r>
      <w:r w:rsidR="00CC1DF4" w:rsidRPr="000B70AE">
        <w:t>:</w:t>
      </w:r>
      <w:r w:rsidR="00021854" w:rsidRPr="000B70AE">
        <w:t xml:space="preserve"> </w:t>
      </w:r>
      <w:r w:rsidR="00500AC5" w:rsidRPr="000B70AE">
        <w:rPr>
          <w:u w:val="single"/>
        </w:rPr>
        <w:tab/>
      </w:r>
      <w:r w:rsidR="00330175">
        <w:rPr>
          <w:u w:val="single"/>
        </w:rPr>
        <w:t>__</w:t>
      </w:r>
      <w:r w:rsidR="00021854" w:rsidRPr="000B70AE">
        <w:t xml:space="preserve"> </w:t>
      </w:r>
    </w:p>
    <w:p w14:paraId="0F058AEC" w14:textId="77777777" w:rsidR="00F553BC" w:rsidRDefault="00F553BC" w:rsidP="00070A38">
      <w:pPr>
        <w:pStyle w:val="Thankyou"/>
      </w:pPr>
    </w:p>
    <w:p w14:paraId="62AF41F8" w14:textId="77777777" w:rsidR="008628B3" w:rsidRPr="00A927C3" w:rsidRDefault="00070A38" w:rsidP="00070A38">
      <w:pPr>
        <w:pStyle w:val="Thankyou"/>
        <w:rPr>
          <w:sz w:val="22"/>
          <w:szCs w:val="22"/>
        </w:rPr>
      </w:pPr>
      <w:r w:rsidRPr="00A927C3">
        <w:rPr>
          <w:sz w:val="22"/>
          <w:szCs w:val="22"/>
        </w:rPr>
        <w:t>Thank you for taking the time to fill out our survey. We rely on your feedback to help us improve our services. Your input is greatly appreciated.</w:t>
      </w:r>
    </w:p>
    <w:sectPr w:rsidR="008628B3" w:rsidRPr="00A927C3" w:rsidSect="00711575">
      <w:headerReference w:type="default" r:id="rId9"/>
      <w:pgSz w:w="12240" w:h="15840" w:code="1"/>
      <w:pgMar w:top="288" w:right="1440" w:bottom="288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7C490" w14:textId="77777777" w:rsidR="00912052" w:rsidRDefault="00912052">
      <w:r>
        <w:separator/>
      </w:r>
    </w:p>
  </w:endnote>
  <w:endnote w:type="continuationSeparator" w:id="0">
    <w:p w14:paraId="108F2CC4" w14:textId="77777777" w:rsidR="00912052" w:rsidRDefault="0091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63CB3" w14:textId="77777777" w:rsidR="00912052" w:rsidRDefault="00912052">
      <w:r>
        <w:separator/>
      </w:r>
    </w:p>
  </w:footnote>
  <w:footnote w:type="continuationSeparator" w:id="0">
    <w:p w14:paraId="117D17E9" w14:textId="77777777" w:rsidR="00912052" w:rsidRDefault="009120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58C77" w14:textId="77777777" w:rsidR="00D0166E" w:rsidRDefault="00D0166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C9883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7651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108C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66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886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F4D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F6C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04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1C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AEB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MjYwtbAwtQRShko6SsGpxcWZ+XkgBYa1ALlMrnEsAAAA"/>
  </w:docVars>
  <w:rsids>
    <w:rsidRoot w:val="00771756"/>
    <w:rsid w:val="00003D66"/>
    <w:rsid w:val="00021854"/>
    <w:rsid w:val="00035EA5"/>
    <w:rsid w:val="00041341"/>
    <w:rsid w:val="000446FC"/>
    <w:rsid w:val="00065DFA"/>
    <w:rsid w:val="00070A38"/>
    <w:rsid w:val="00081141"/>
    <w:rsid w:val="00081311"/>
    <w:rsid w:val="00081E16"/>
    <w:rsid w:val="00086848"/>
    <w:rsid w:val="000B250F"/>
    <w:rsid w:val="000B3DCC"/>
    <w:rsid w:val="000B70AE"/>
    <w:rsid w:val="000E7D9C"/>
    <w:rsid w:val="000F2D27"/>
    <w:rsid w:val="00113CEE"/>
    <w:rsid w:val="00125DFE"/>
    <w:rsid w:val="00133EE0"/>
    <w:rsid w:val="00180682"/>
    <w:rsid w:val="0018131F"/>
    <w:rsid w:val="001B09F4"/>
    <w:rsid w:val="002043BF"/>
    <w:rsid w:val="00207413"/>
    <w:rsid w:val="00223B8A"/>
    <w:rsid w:val="00226836"/>
    <w:rsid w:val="00245680"/>
    <w:rsid w:val="00247D1D"/>
    <w:rsid w:val="00260BF2"/>
    <w:rsid w:val="002651EF"/>
    <w:rsid w:val="002679C2"/>
    <w:rsid w:val="00277B84"/>
    <w:rsid w:val="00284903"/>
    <w:rsid w:val="002A1A15"/>
    <w:rsid w:val="002B2C0C"/>
    <w:rsid w:val="002E2E54"/>
    <w:rsid w:val="002F35E0"/>
    <w:rsid w:val="00321F3B"/>
    <w:rsid w:val="00330175"/>
    <w:rsid w:val="003365BD"/>
    <w:rsid w:val="003407FC"/>
    <w:rsid w:val="003675B6"/>
    <w:rsid w:val="003B4BE3"/>
    <w:rsid w:val="003D2984"/>
    <w:rsid w:val="00422FB4"/>
    <w:rsid w:val="00426665"/>
    <w:rsid w:val="00433278"/>
    <w:rsid w:val="00437C78"/>
    <w:rsid w:val="0044397E"/>
    <w:rsid w:val="0044546E"/>
    <w:rsid w:val="00446119"/>
    <w:rsid w:val="00454614"/>
    <w:rsid w:val="00456AA5"/>
    <w:rsid w:val="00457E4F"/>
    <w:rsid w:val="00472B1A"/>
    <w:rsid w:val="00472C8D"/>
    <w:rsid w:val="00473023"/>
    <w:rsid w:val="00474558"/>
    <w:rsid w:val="0047457B"/>
    <w:rsid w:val="00481865"/>
    <w:rsid w:val="004C1B3E"/>
    <w:rsid w:val="004F134D"/>
    <w:rsid w:val="00500AC5"/>
    <w:rsid w:val="00520873"/>
    <w:rsid w:val="00541620"/>
    <w:rsid w:val="00542728"/>
    <w:rsid w:val="00552AEA"/>
    <w:rsid w:val="0055608C"/>
    <w:rsid w:val="00563545"/>
    <w:rsid w:val="00596C27"/>
    <w:rsid w:val="00596D29"/>
    <w:rsid w:val="005B0C06"/>
    <w:rsid w:val="005C0B10"/>
    <w:rsid w:val="005C3F7B"/>
    <w:rsid w:val="005C6577"/>
    <w:rsid w:val="005D1260"/>
    <w:rsid w:val="005F649D"/>
    <w:rsid w:val="00602BCC"/>
    <w:rsid w:val="0061546C"/>
    <w:rsid w:val="00620E66"/>
    <w:rsid w:val="00623C95"/>
    <w:rsid w:val="00633A12"/>
    <w:rsid w:val="006416ED"/>
    <w:rsid w:val="00654465"/>
    <w:rsid w:val="006A638B"/>
    <w:rsid w:val="006C2A99"/>
    <w:rsid w:val="006C49F5"/>
    <w:rsid w:val="006E4206"/>
    <w:rsid w:val="00711575"/>
    <w:rsid w:val="00713852"/>
    <w:rsid w:val="00714341"/>
    <w:rsid w:val="0071543E"/>
    <w:rsid w:val="00720B7C"/>
    <w:rsid w:val="007355A5"/>
    <w:rsid w:val="00757763"/>
    <w:rsid w:val="00771756"/>
    <w:rsid w:val="0079409C"/>
    <w:rsid w:val="007C3792"/>
    <w:rsid w:val="007D3796"/>
    <w:rsid w:val="007D75F7"/>
    <w:rsid w:val="00805F01"/>
    <w:rsid w:val="008518DA"/>
    <w:rsid w:val="00854201"/>
    <w:rsid w:val="0085517D"/>
    <w:rsid w:val="008628B3"/>
    <w:rsid w:val="0087151D"/>
    <w:rsid w:val="00871778"/>
    <w:rsid w:val="008A51C3"/>
    <w:rsid w:val="008C3979"/>
    <w:rsid w:val="008C7B0C"/>
    <w:rsid w:val="008E0325"/>
    <w:rsid w:val="008F0B89"/>
    <w:rsid w:val="008F63DE"/>
    <w:rsid w:val="00904DDB"/>
    <w:rsid w:val="00912052"/>
    <w:rsid w:val="0094273B"/>
    <w:rsid w:val="00945169"/>
    <w:rsid w:val="00962ED2"/>
    <w:rsid w:val="009846DA"/>
    <w:rsid w:val="009D1804"/>
    <w:rsid w:val="00A037FB"/>
    <w:rsid w:val="00A339EA"/>
    <w:rsid w:val="00A569AA"/>
    <w:rsid w:val="00A66F5A"/>
    <w:rsid w:val="00A67E58"/>
    <w:rsid w:val="00A73F49"/>
    <w:rsid w:val="00A741DD"/>
    <w:rsid w:val="00A821BA"/>
    <w:rsid w:val="00A927C3"/>
    <w:rsid w:val="00A936F2"/>
    <w:rsid w:val="00A97B24"/>
    <w:rsid w:val="00AB3677"/>
    <w:rsid w:val="00AC5E69"/>
    <w:rsid w:val="00AD5A4A"/>
    <w:rsid w:val="00AE4C4A"/>
    <w:rsid w:val="00AE61CF"/>
    <w:rsid w:val="00B0622A"/>
    <w:rsid w:val="00B065F7"/>
    <w:rsid w:val="00B61C38"/>
    <w:rsid w:val="00B873CD"/>
    <w:rsid w:val="00B97262"/>
    <w:rsid w:val="00BB15A4"/>
    <w:rsid w:val="00BB49EF"/>
    <w:rsid w:val="00BB5161"/>
    <w:rsid w:val="00BC03B9"/>
    <w:rsid w:val="00BC513A"/>
    <w:rsid w:val="00BD3901"/>
    <w:rsid w:val="00BF0D39"/>
    <w:rsid w:val="00C04D06"/>
    <w:rsid w:val="00C158B1"/>
    <w:rsid w:val="00C31DAC"/>
    <w:rsid w:val="00C35E31"/>
    <w:rsid w:val="00C84194"/>
    <w:rsid w:val="00C9791F"/>
    <w:rsid w:val="00CA2A79"/>
    <w:rsid w:val="00CA5CCC"/>
    <w:rsid w:val="00CC1DF4"/>
    <w:rsid w:val="00CC41B8"/>
    <w:rsid w:val="00CC47E1"/>
    <w:rsid w:val="00D0166E"/>
    <w:rsid w:val="00D13381"/>
    <w:rsid w:val="00D260C0"/>
    <w:rsid w:val="00D44DD2"/>
    <w:rsid w:val="00D47563"/>
    <w:rsid w:val="00D50FB3"/>
    <w:rsid w:val="00D737D6"/>
    <w:rsid w:val="00D7527E"/>
    <w:rsid w:val="00D84239"/>
    <w:rsid w:val="00D854C1"/>
    <w:rsid w:val="00D8705A"/>
    <w:rsid w:val="00DB48A3"/>
    <w:rsid w:val="00E036F4"/>
    <w:rsid w:val="00E158C1"/>
    <w:rsid w:val="00E22ED3"/>
    <w:rsid w:val="00E40FCA"/>
    <w:rsid w:val="00E4571D"/>
    <w:rsid w:val="00E461EA"/>
    <w:rsid w:val="00E46D3B"/>
    <w:rsid w:val="00E55A40"/>
    <w:rsid w:val="00E61BFA"/>
    <w:rsid w:val="00E624F0"/>
    <w:rsid w:val="00E62F20"/>
    <w:rsid w:val="00EC3DBA"/>
    <w:rsid w:val="00EE466C"/>
    <w:rsid w:val="00EF280F"/>
    <w:rsid w:val="00EF29ED"/>
    <w:rsid w:val="00F0682C"/>
    <w:rsid w:val="00F10CCD"/>
    <w:rsid w:val="00F13928"/>
    <w:rsid w:val="00F35F1D"/>
    <w:rsid w:val="00F531E6"/>
    <w:rsid w:val="00F553BC"/>
    <w:rsid w:val="00F56625"/>
    <w:rsid w:val="00F60CCD"/>
    <w:rsid w:val="00F759C0"/>
    <w:rsid w:val="00F91A19"/>
    <w:rsid w:val="00FA0C2B"/>
    <w:rsid w:val="00FB1B6C"/>
    <w:rsid w:val="00FC1574"/>
    <w:rsid w:val="00FD7869"/>
    <w:rsid w:val="00FE175F"/>
    <w:rsid w:val="00FE2F57"/>
    <w:rsid w:val="00FF28BC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A06AFA1"/>
  <w15:docId w15:val="{53C8C3E4-55B1-4B1A-9AC8-EAD57D6E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1260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F759C0"/>
    <w:pPr>
      <w:keepNext/>
      <w:shd w:val="clear" w:color="auto" w:fill="E4EDF6"/>
      <w:spacing w:before="360" w:after="60"/>
      <w:outlineLvl w:val="0"/>
    </w:pPr>
    <w:rPr>
      <w:rFonts w:cs="Tahoma"/>
      <w:b/>
      <w:bCs/>
      <w:color w:val="336699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Info">
    <w:name w:val="Personal Info"/>
    <w:basedOn w:val="Normal"/>
    <w:rsid w:val="000B70AE"/>
    <w:pPr>
      <w:tabs>
        <w:tab w:val="left" w:pos="3780"/>
        <w:tab w:val="left" w:pos="6480"/>
        <w:tab w:val="left" w:pos="8640"/>
      </w:tabs>
      <w:spacing w:before="60"/>
    </w:pPr>
  </w:style>
  <w:style w:type="paragraph" w:customStyle="1" w:styleId="Surveyquestion">
    <w:name w:val="Survey question"/>
    <w:basedOn w:val="Normal"/>
    <w:rsid w:val="00520873"/>
    <w:pPr>
      <w:keepNext/>
      <w:spacing w:before="320" w:after="180"/>
    </w:pPr>
    <w:rPr>
      <w:b/>
    </w:rPr>
  </w:style>
  <w:style w:type="paragraph" w:customStyle="1" w:styleId="Circles">
    <w:name w:val="Circles"/>
    <w:basedOn w:val="Fillin"/>
    <w:rsid w:val="00472C8D"/>
    <w:pPr>
      <w:keepNext/>
    </w:pPr>
  </w:style>
  <w:style w:type="paragraph" w:customStyle="1" w:styleId="Fillin">
    <w:name w:val="Fill in"/>
    <w:basedOn w:val="Surveyquestion"/>
    <w:rsid w:val="002651EF"/>
    <w:pPr>
      <w:keepNext w:val="0"/>
      <w:spacing w:before="60" w:after="60"/>
      <w:jc w:val="center"/>
    </w:pPr>
    <w:rPr>
      <w:b w:val="0"/>
    </w:rPr>
  </w:style>
  <w:style w:type="paragraph" w:customStyle="1" w:styleId="SurveyquestionforLines">
    <w:name w:val="Survey question for Lines"/>
    <w:basedOn w:val="Surveyquestion"/>
    <w:rsid w:val="00C84194"/>
    <w:pPr>
      <w:spacing w:after="0"/>
    </w:pPr>
  </w:style>
  <w:style w:type="paragraph" w:customStyle="1" w:styleId="Line">
    <w:name w:val="Line"/>
    <w:basedOn w:val="Normal"/>
    <w:rsid w:val="000B70AE"/>
    <w:pPr>
      <w:tabs>
        <w:tab w:val="left" w:leader="underscore" w:pos="8640"/>
      </w:tabs>
      <w:spacing w:before="60"/>
    </w:pPr>
  </w:style>
  <w:style w:type="paragraph" w:customStyle="1" w:styleId="LineLast">
    <w:name w:val="Line Last"/>
    <w:basedOn w:val="Normal"/>
    <w:rsid w:val="000B70AE"/>
    <w:pPr>
      <w:tabs>
        <w:tab w:val="left" w:leader="underscore" w:pos="8640"/>
      </w:tabs>
      <w:spacing w:before="60" w:after="360"/>
    </w:pPr>
  </w:style>
  <w:style w:type="paragraph" w:styleId="Title">
    <w:name w:val="Title"/>
    <w:basedOn w:val="Normal"/>
    <w:qFormat/>
    <w:rsid w:val="00D84239"/>
    <w:pPr>
      <w:spacing w:after="360"/>
      <w:outlineLvl w:val="0"/>
    </w:pPr>
    <w:rPr>
      <w:rFonts w:cs="Tahoma"/>
      <w:b/>
      <w:bCs/>
      <w:kern w:val="28"/>
      <w:sz w:val="28"/>
      <w:szCs w:val="28"/>
    </w:rPr>
  </w:style>
  <w:style w:type="paragraph" w:styleId="BalloonText">
    <w:name w:val="Balloon Text"/>
    <w:basedOn w:val="Normal"/>
    <w:semiHidden/>
    <w:rsid w:val="00BB5161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B5161"/>
    <w:rPr>
      <w:sz w:val="16"/>
      <w:szCs w:val="16"/>
    </w:rPr>
  </w:style>
  <w:style w:type="paragraph" w:styleId="CommentText">
    <w:name w:val="annotation text"/>
    <w:basedOn w:val="Normal"/>
    <w:semiHidden/>
    <w:rsid w:val="00BB51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B5161"/>
    <w:rPr>
      <w:b/>
      <w:bCs/>
    </w:rPr>
  </w:style>
  <w:style w:type="paragraph" w:styleId="Header">
    <w:name w:val="header"/>
    <w:basedOn w:val="Normal"/>
    <w:rsid w:val="00E62F20"/>
    <w:pPr>
      <w:spacing w:after="240"/>
      <w:jc w:val="right"/>
    </w:pPr>
    <w:rPr>
      <w:rFonts w:cs="Tahoma"/>
      <w:szCs w:val="20"/>
    </w:rPr>
  </w:style>
  <w:style w:type="paragraph" w:styleId="Footer">
    <w:name w:val="footer"/>
    <w:basedOn w:val="Normal"/>
    <w:rsid w:val="003407FC"/>
    <w:pPr>
      <w:jc w:val="center"/>
    </w:pPr>
    <w:rPr>
      <w:rFonts w:ascii="Trebuchet MS" w:hAnsi="Trebuchet MS" w:cs="Tahoma"/>
      <w:color w:val="336699"/>
      <w:szCs w:val="20"/>
    </w:rPr>
  </w:style>
  <w:style w:type="table" w:styleId="TableGrid">
    <w:name w:val="Table Grid"/>
    <w:basedOn w:val="TableNormal"/>
    <w:rsid w:val="00A56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ankyou">
    <w:name w:val="Thankyou"/>
    <w:basedOn w:val="Surveyquestion"/>
    <w:rsid w:val="00520873"/>
    <w:pPr>
      <w:spacing w:before="240" w:after="0"/>
      <w:jc w:val="center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enna\AppData\Roaming\Microsoft\Templates\Medical%20practice%20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A205-6FE2-954C-B3A0-CC69405B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C:\Users\Brenna\AppData\Roaming\Microsoft\Templates\Medical practice survey.dot</Template>
  <TotalTime>0</TotalTime>
  <Pages>2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</dc:creator>
  <cp:lastModifiedBy>Microsoft Office User</cp:lastModifiedBy>
  <cp:revision>2</cp:revision>
  <cp:lastPrinted>2012-06-13T18:34:00Z</cp:lastPrinted>
  <dcterms:created xsi:type="dcterms:W3CDTF">2018-02-28T21:02:00Z</dcterms:created>
  <dcterms:modified xsi:type="dcterms:W3CDTF">2018-02-28T21:02:00Z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TC060860211033</vt:lpwstr>
  </property>
</Properties>
</file>